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3017" w14:textId="77A9CCFE" w:rsidR="006D5B60" w:rsidRDefault="00A976D0" w:rsidP="0055268C">
      <w:pPr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13B8E7AA">
            <wp:simplePos x="0" y="0"/>
            <wp:positionH relativeFrom="margin">
              <wp:posOffset>2318385</wp:posOffset>
            </wp:positionH>
            <wp:positionV relativeFrom="paragraph">
              <wp:posOffset>95250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1449BE09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6C0C0F12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4B4B8BB3" w14:textId="77777777" w:rsidR="00017F41" w:rsidRPr="00017F41" w:rsidRDefault="00017F41" w:rsidP="00017F41">
      <w:pPr>
        <w:pStyle w:val="Default"/>
        <w:rPr>
          <w:rFonts w:ascii="Times New Roman" w:hAnsi="Times New Roman" w:cs="Times New Roman"/>
          <w:b/>
          <w:color w:val="auto"/>
        </w:rPr>
      </w:pPr>
      <w:r w:rsidRPr="00017F41">
        <w:rPr>
          <w:rFonts w:ascii="Times New Roman" w:hAnsi="Times New Roman" w:cs="Times New Roman"/>
          <w:b/>
          <w:color w:val="auto"/>
        </w:rPr>
        <w:t xml:space="preserve">Så här kommer årsmötet genomföras </w:t>
      </w:r>
      <w:proofErr w:type="spellStart"/>
      <w:r w:rsidRPr="00017F41">
        <w:rPr>
          <w:rFonts w:ascii="Times New Roman" w:hAnsi="Times New Roman" w:cs="Times New Roman"/>
          <w:b/>
          <w:color w:val="auto"/>
        </w:rPr>
        <w:t>enl</w:t>
      </w:r>
      <w:proofErr w:type="spellEnd"/>
      <w:r w:rsidRPr="00017F41">
        <w:rPr>
          <w:rFonts w:ascii="Times New Roman" w:hAnsi="Times New Roman" w:cs="Times New Roman"/>
          <w:b/>
          <w:color w:val="auto"/>
        </w:rPr>
        <w:t xml:space="preserve"> våra stadgar:</w:t>
      </w:r>
      <w:r w:rsidRPr="00017F41">
        <w:rPr>
          <w:rFonts w:ascii="Times New Roman" w:hAnsi="Times New Roman" w:cs="Times New Roman"/>
          <w:b/>
          <w:color w:val="auto"/>
        </w:rPr>
        <w:br/>
      </w:r>
    </w:p>
    <w:p w14:paraId="2C3B3AB4" w14:textId="77777777" w:rsidR="00017F41" w:rsidRPr="00917ECA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5 § Ärenden vid årsmötet </w:t>
      </w:r>
    </w:p>
    <w:p w14:paraId="7747DBB6" w14:textId="77777777" w:rsidR="00017F41" w:rsidRPr="00917ECA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Vid årsmötet ska följande behandlas och protokollföras: </w:t>
      </w:r>
    </w:p>
    <w:p w14:paraId="1AC4CA88" w14:textId="77777777" w:rsidR="00017F41" w:rsidRPr="00917ECA" w:rsidRDefault="00017F41" w:rsidP="00017F41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1. Mötets öppnande </w:t>
      </w:r>
    </w:p>
    <w:p w14:paraId="0A9A8F2A" w14:textId="77777777" w:rsidR="00017F41" w:rsidRPr="00917ECA" w:rsidRDefault="00017F41" w:rsidP="00017F41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2. Val av ordförande och sekreterare för mötet. </w:t>
      </w:r>
    </w:p>
    <w:p w14:paraId="6672E3DF" w14:textId="77777777" w:rsidR="00017F41" w:rsidRPr="00917ECA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3. Fråga om mötet har utlysts på rätt sätt. </w:t>
      </w:r>
    </w:p>
    <w:p w14:paraId="609CC2E4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4. Fastställande av föredragningslistan </w:t>
      </w:r>
    </w:p>
    <w:p w14:paraId="78ED9FB5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5. Fastställande av röstlängd för mötet </w:t>
      </w:r>
    </w:p>
    <w:p w14:paraId="4F14DEC2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6. Val av protokolljusterare och rösträknare. </w:t>
      </w:r>
    </w:p>
    <w:p w14:paraId="6EB2A9FE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7. Styrelsens verksamhetsberättelse med årsredovisning/årsbokslut för det senaste verksamhets-/räkenskapsåret. </w:t>
      </w:r>
    </w:p>
    <w:p w14:paraId="5730563B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8. Revisorernas berättelse över styrelsens förvaltning under det senaste verksamhets- /räkenskapsåret. </w:t>
      </w:r>
    </w:p>
    <w:p w14:paraId="7468F111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9. Fråga om ansvarsfrihet för styrelsen för den tid revisionen avser. </w:t>
      </w:r>
    </w:p>
    <w:p w14:paraId="78F51EFF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10. Fastställande av verksamhetsplan samt behandling av ekonomisk plan för kommande verksamhets-/räkenskapsår. </w:t>
      </w:r>
    </w:p>
    <w:p w14:paraId="6EB3065C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11. Behandling av styrelsens förslag och i rätt tid inkomna motioner. </w:t>
      </w:r>
    </w:p>
    <w:p w14:paraId="6507DCA6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12. Fastställande av medlemsavgift i föreningen för nästföljande år </w:t>
      </w:r>
    </w:p>
    <w:p w14:paraId="79A8B56D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13. Fastställande av antal ledamöter och suppleanter i styrelsen </w:t>
      </w:r>
    </w:p>
    <w:p w14:paraId="584510BB" w14:textId="77777777" w:rsidR="00017F41" w:rsidRPr="00917ECA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14. Val av </w:t>
      </w:r>
    </w:p>
    <w:p w14:paraId="6C9FB2C4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a. föreningens ordförande för en tid av ett år; </w:t>
      </w:r>
    </w:p>
    <w:p w14:paraId="459A0B6E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b. vice ordförande, kassör och sekreterare samt övriga ledamöter i styrelsen för en tid av två år; Hälften av ledamöterna väljs vartannat år. </w:t>
      </w:r>
    </w:p>
    <w:p w14:paraId="41B5491D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c. suppleanter (ersättare) i styrelsen för en tid av ett år; </w:t>
      </w:r>
    </w:p>
    <w:p w14:paraId="62C2A251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d. 2 revisorer jämte 1 suppleant (ersättare) för en tid av ett år. I detta val får inte styrelsens ledamöter delta; </w:t>
      </w:r>
    </w:p>
    <w:p w14:paraId="5FD9F3E3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e. ledamöter i valberedningen för en tid av ett år, av vilka en ska utses till ordförande; samt </w:t>
      </w:r>
    </w:p>
    <w:p w14:paraId="476E2BF9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f. ombud till riksmötet samt suppleanter till dessa </w:t>
      </w:r>
    </w:p>
    <w:p w14:paraId="6899C77F" w14:textId="1525795B" w:rsidR="00017F41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g. ombud till övriga möten där föreningen har rätt att vara representerad genom ombud. </w:t>
      </w:r>
    </w:p>
    <w:p w14:paraId="59AD52F3" w14:textId="3E57C7A8" w:rsidR="005F6D9C" w:rsidRDefault="005F6D9C" w:rsidP="00017F41">
      <w:pPr>
        <w:pStyle w:val="Default"/>
        <w:rPr>
          <w:rFonts w:ascii="Times New Roman" w:hAnsi="Times New Roman" w:cs="Times New Roman"/>
          <w:color w:val="auto"/>
        </w:rPr>
      </w:pPr>
      <w:r w:rsidRPr="005F6D9C">
        <w:rPr>
          <w:rFonts w:ascii="Times New Roman" w:hAnsi="Times New Roman" w:cs="Times New Roman"/>
          <w:color w:val="auto"/>
        </w:rPr>
        <w:t>h. Val av firmatecknare för styrelsen</w:t>
      </w:r>
    </w:p>
    <w:p w14:paraId="489359D0" w14:textId="77777777" w:rsidR="005F6D9C" w:rsidRPr="00917ECA" w:rsidRDefault="005F6D9C" w:rsidP="00017F41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6E873D62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15. Eventuella övriga frågor som anmälts under punkt 4. Beslut i fråga av större ekonomisk eller annan avgörande betydelse för föreningen eller medlemmarna får inte fattas om den inte varit med i kallelsen till mötet. </w:t>
      </w:r>
    </w:p>
    <w:p w14:paraId="554AC82B" w14:textId="77777777" w:rsidR="00017F41" w:rsidRPr="00917ECA" w:rsidRDefault="00017F41" w:rsidP="00017F41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16. Övrig information </w:t>
      </w:r>
    </w:p>
    <w:p w14:paraId="30EE054B" w14:textId="77777777" w:rsidR="00017F41" w:rsidRPr="00917ECA" w:rsidRDefault="00017F41" w:rsidP="00017F41">
      <w:pPr>
        <w:pStyle w:val="Default"/>
        <w:rPr>
          <w:rFonts w:ascii="Times New Roman" w:hAnsi="Times New Roman" w:cs="Times New Roman"/>
          <w:color w:val="auto"/>
        </w:rPr>
      </w:pPr>
      <w:r w:rsidRPr="00917ECA">
        <w:rPr>
          <w:rFonts w:ascii="Times New Roman" w:hAnsi="Times New Roman" w:cs="Times New Roman"/>
          <w:color w:val="auto"/>
        </w:rPr>
        <w:t xml:space="preserve">17. Mötets avslutande </w:t>
      </w:r>
    </w:p>
    <w:p w14:paraId="512F006A" w14:textId="3F1787A7" w:rsidR="00D5382F" w:rsidRPr="0055268C" w:rsidRDefault="00D5382F" w:rsidP="000C6292">
      <w:pPr>
        <w:spacing w:after="0"/>
        <w:jc w:val="center"/>
        <w:rPr>
          <w:rFonts w:ascii="Bradley Hand ITC" w:hAnsi="Bradley Hand ITC"/>
          <w:bCs/>
          <w:sz w:val="56"/>
          <w:szCs w:val="56"/>
        </w:rPr>
      </w:pPr>
    </w:p>
    <w:sectPr w:rsidR="00D5382F" w:rsidRPr="0055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17F41"/>
    <w:rsid w:val="00020DB3"/>
    <w:rsid w:val="00022FBA"/>
    <w:rsid w:val="00024727"/>
    <w:rsid w:val="00026A89"/>
    <w:rsid w:val="00057EC8"/>
    <w:rsid w:val="000760EF"/>
    <w:rsid w:val="00077A76"/>
    <w:rsid w:val="00077C37"/>
    <w:rsid w:val="0008398A"/>
    <w:rsid w:val="00090576"/>
    <w:rsid w:val="000C49A4"/>
    <w:rsid w:val="000C6292"/>
    <w:rsid w:val="000D3012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769B"/>
    <w:rsid w:val="00214363"/>
    <w:rsid w:val="00235BC6"/>
    <w:rsid w:val="00244172"/>
    <w:rsid w:val="002450F9"/>
    <w:rsid w:val="0025010D"/>
    <w:rsid w:val="00255A42"/>
    <w:rsid w:val="00270E12"/>
    <w:rsid w:val="002A3F67"/>
    <w:rsid w:val="002A7E33"/>
    <w:rsid w:val="002B23D9"/>
    <w:rsid w:val="00334CD4"/>
    <w:rsid w:val="00354AD6"/>
    <w:rsid w:val="00397128"/>
    <w:rsid w:val="003A054E"/>
    <w:rsid w:val="003A1A60"/>
    <w:rsid w:val="003A681A"/>
    <w:rsid w:val="003C163D"/>
    <w:rsid w:val="003C63DF"/>
    <w:rsid w:val="003D512A"/>
    <w:rsid w:val="00400FB7"/>
    <w:rsid w:val="00401D03"/>
    <w:rsid w:val="0042022B"/>
    <w:rsid w:val="00420799"/>
    <w:rsid w:val="004376B8"/>
    <w:rsid w:val="00463ECD"/>
    <w:rsid w:val="005075DC"/>
    <w:rsid w:val="00524E25"/>
    <w:rsid w:val="00535FF8"/>
    <w:rsid w:val="00536E67"/>
    <w:rsid w:val="0055268C"/>
    <w:rsid w:val="005655B9"/>
    <w:rsid w:val="00592905"/>
    <w:rsid w:val="005A0ED8"/>
    <w:rsid w:val="005D6EF6"/>
    <w:rsid w:val="005D792B"/>
    <w:rsid w:val="005F29D7"/>
    <w:rsid w:val="005F6D9C"/>
    <w:rsid w:val="006107E8"/>
    <w:rsid w:val="00617F89"/>
    <w:rsid w:val="00627153"/>
    <w:rsid w:val="006574D8"/>
    <w:rsid w:val="0067312C"/>
    <w:rsid w:val="00674D7A"/>
    <w:rsid w:val="00693CB7"/>
    <w:rsid w:val="006A4874"/>
    <w:rsid w:val="006B604A"/>
    <w:rsid w:val="006D5B60"/>
    <w:rsid w:val="007026FA"/>
    <w:rsid w:val="00713BD8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65CD"/>
    <w:rsid w:val="008436EA"/>
    <w:rsid w:val="0084641A"/>
    <w:rsid w:val="0087523F"/>
    <w:rsid w:val="00896C4F"/>
    <w:rsid w:val="008B4C8A"/>
    <w:rsid w:val="008B72EA"/>
    <w:rsid w:val="008C0A65"/>
    <w:rsid w:val="008D3B25"/>
    <w:rsid w:val="008E27F2"/>
    <w:rsid w:val="00945FDD"/>
    <w:rsid w:val="00961A93"/>
    <w:rsid w:val="009A6E19"/>
    <w:rsid w:val="009E320C"/>
    <w:rsid w:val="00A11D8E"/>
    <w:rsid w:val="00A225BF"/>
    <w:rsid w:val="00A43777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E4264"/>
    <w:rsid w:val="00BE7149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D0306E"/>
    <w:rsid w:val="00D03E9F"/>
    <w:rsid w:val="00D0586A"/>
    <w:rsid w:val="00D16CBF"/>
    <w:rsid w:val="00D17967"/>
    <w:rsid w:val="00D227A9"/>
    <w:rsid w:val="00D236C1"/>
    <w:rsid w:val="00D24A7E"/>
    <w:rsid w:val="00D3076D"/>
    <w:rsid w:val="00D33FBC"/>
    <w:rsid w:val="00D5382F"/>
    <w:rsid w:val="00D543F1"/>
    <w:rsid w:val="00D5501C"/>
    <w:rsid w:val="00D67F15"/>
    <w:rsid w:val="00D70001"/>
    <w:rsid w:val="00D762BE"/>
    <w:rsid w:val="00D82549"/>
    <w:rsid w:val="00DE43DA"/>
    <w:rsid w:val="00DF14AF"/>
    <w:rsid w:val="00DF4DA5"/>
    <w:rsid w:val="00DF5E6A"/>
    <w:rsid w:val="00E00C8A"/>
    <w:rsid w:val="00E02185"/>
    <w:rsid w:val="00E17E42"/>
    <w:rsid w:val="00E341C4"/>
    <w:rsid w:val="00E57FFD"/>
    <w:rsid w:val="00E661BD"/>
    <w:rsid w:val="00E91A60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90794"/>
    <w:rsid w:val="00FA0BFE"/>
    <w:rsid w:val="00FA47C3"/>
    <w:rsid w:val="00FA569B"/>
    <w:rsid w:val="00FA76D6"/>
    <w:rsid w:val="00FB4290"/>
    <w:rsid w:val="00FC580C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17F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A540757C.dotm</Template>
  <TotalTime>1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2</cp:revision>
  <cp:lastPrinted>2015-09-06T15:37:00Z</cp:lastPrinted>
  <dcterms:created xsi:type="dcterms:W3CDTF">2020-01-19T19:59:00Z</dcterms:created>
  <dcterms:modified xsi:type="dcterms:W3CDTF">2020-01-19T19:59:00Z</dcterms:modified>
</cp:coreProperties>
</file>